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outlineLvl w:val="1"/>
        <w:rPr>
          <w:rFonts w:ascii="华文中宋" w:hAnsi="华文中宋" w:eastAsia="华文中宋" w:cs="Times New Roman"/>
          <w:kern w:val="0"/>
          <w:sz w:val="28"/>
          <w:szCs w:val="28"/>
        </w:rPr>
      </w:pPr>
      <w:r>
        <w:rPr>
          <w:rFonts w:hint="eastAsia" w:ascii="华文中宋" w:hAnsi="华文中宋" w:eastAsia="华文中宋" w:cs="华文中宋"/>
          <w:kern w:val="0"/>
          <w:sz w:val="28"/>
          <w:szCs w:val="28"/>
        </w:rPr>
        <w:t>附件</w:t>
      </w:r>
      <w:r>
        <w:rPr>
          <w:rFonts w:ascii="华文中宋" w:hAnsi="华文中宋" w:eastAsia="华文中宋" w:cs="华文中宋"/>
          <w:kern w:val="0"/>
          <w:sz w:val="28"/>
          <w:szCs w:val="28"/>
        </w:rPr>
        <w:t>7</w:t>
      </w:r>
    </w:p>
    <w:p>
      <w:pPr>
        <w:widowControl/>
        <w:adjustRightInd w:val="0"/>
        <w:snapToGrid w:val="0"/>
        <w:jc w:val="center"/>
        <w:outlineLvl w:val="1"/>
        <w:rPr>
          <w:rFonts w:hint="eastAsia" w:ascii="华文中宋" w:hAnsi="华文中宋" w:eastAsia="华文中宋" w:cs="Times New Roman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东北林业大学</w:t>
      </w:r>
      <w:r>
        <w:rPr>
          <w:rFonts w:ascii="华文中宋" w:hAnsi="华文中宋" w:eastAsia="华文中宋" w:cs="华文中宋"/>
          <w:b/>
          <w:bCs/>
          <w:kern w:val="0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年硕士研究生招生考试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复试</w:t>
      </w:r>
    </w:p>
    <w:p>
      <w:pPr>
        <w:widowControl/>
        <w:adjustRightInd w:val="0"/>
        <w:snapToGrid w:val="0"/>
        <w:jc w:val="center"/>
        <w:outlineLvl w:val="1"/>
        <w:rPr>
          <w:rFonts w:ascii="华文中宋" w:hAnsi="华文中宋" w:eastAsia="华文中宋" w:cs="Times New Roman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考生诚信承诺书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我是参加东北林业大学</w:t>
      </w:r>
      <w:r>
        <w:rPr>
          <w:rFonts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年全国硕士研究生招生考试复试的考生。我郑重承诺：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一、我知道复试是硕士生招生考试的重要组成部分，将自觉接受《国家教育考试违规处理办法》《普通高等学校招生违规行为处理暂行办法》《</w:t>
      </w:r>
      <w:r>
        <w:rPr>
          <w:rFonts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年全国硕士研究生招生工作管理规定》和相关法律法规的约束，独立应考，诚信答题，绝不作弊。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二、我已认真阅读《东北林业大学</w:t>
      </w:r>
      <w:r>
        <w:rPr>
          <w:rFonts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年硕士研究生招生考试复试及录取工作办法》和学院复试实施细则等文件，并了解其中对考生的要求。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三、我在报名阶段提交的信息真实有效，并如实、准确地提交了与报考资格审查及复试要求有关的各项材料。如果提供虚假、错误信息，本人愿意承担由此造成的一切后果。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四、我将自觉服从学校和报考学院的复试工作安排，遵守远程网络面试的要求</w:t>
      </w:r>
      <w:r>
        <w:rPr>
          <w:rFonts w:hint="eastAsia" w:ascii="仿宋" w:hAnsi="仿宋" w:eastAsia="仿宋" w:cs="仿宋"/>
          <w:sz w:val="28"/>
          <w:szCs w:val="28"/>
        </w:rPr>
        <w:t>，主动配合工作人员按规定进行的报考资格审查、身份验证核查、在线环境检查等事项。自觉维护在线面试秩序，不拒绝、妨碍工作人员履行管理职责。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在线面试开始前听从工作人员安排有序候场，面试结束后按要求离场。面试过程中注意仪表整洁，文明用语。不对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在线面试过程进行拍照、录音、录像，不在面试过程中查阅资料、求助他人，面试后不对外泄露考试内容。如违反本要求，</w:t>
      </w:r>
      <w:r>
        <w:rPr>
          <w:rFonts w:hint="eastAsia" w:ascii="仿宋" w:hAnsi="仿宋" w:eastAsia="仿宋" w:cs="仿宋"/>
          <w:kern w:val="0"/>
          <w:sz w:val="28"/>
          <w:szCs w:val="28"/>
        </w:rPr>
        <w:t>本人愿意承担由此造成的一切后果。</w:t>
      </w:r>
    </w:p>
    <w:p>
      <w:pPr>
        <w:widowControl/>
        <w:adjustRightInd w:val="0"/>
        <w:snapToGrid w:val="0"/>
        <w:spacing w:line="360" w:lineRule="auto"/>
        <w:ind w:right="560" w:firstLine="4340" w:firstLineChars="155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承诺人（签名）：</w:t>
      </w:r>
    </w:p>
    <w:p>
      <w:pPr>
        <w:widowControl/>
        <w:adjustRightInd w:val="0"/>
        <w:snapToGrid w:val="0"/>
        <w:spacing w:line="360" w:lineRule="auto"/>
        <w:ind w:right="560" w:firstLine="4760" w:firstLineChars="1700"/>
        <w:rPr>
          <w:rFonts w:ascii="仿宋" w:hAnsi="仿宋" w:eastAsia="仿宋" w:cs="Times New Roman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202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年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ascii="仿宋" w:hAnsi="仿宋" w:eastAsia="仿宋" w:cs="仿宋"/>
          <w:kern w:val="0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18"/>
    <w:rsid w:val="000739C4"/>
    <w:rsid w:val="000E2108"/>
    <w:rsid w:val="00105BF4"/>
    <w:rsid w:val="00173DC8"/>
    <w:rsid w:val="00244778"/>
    <w:rsid w:val="00263883"/>
    <w:rsid w:val="00277311"/>
    <w:rsid w:val="002A46D1"/>
    <w:rsid w:val="002B3366"/>
    <w:rsid w:val="003132E1"/>
    <w:rsid w:val="00376BE3"/>
    <w:rsid w:val="00387F5A"/>
    <w:rsid w:val="003A049C"/>
    <w:rsid w:val="003C0500"/>
    <w:rsid w:val="003D753A"/>
    <w:rsid w:val="00406318"/>
    <w:rsid w:val="00420C2F"/>
    <w:rsid w:val="00474242"/>
    <w:rsid w:val="00492E90"/>
    <w:rsid w:val="004E3E4C"/>
    <w:rsid w:val="00536923"/>
    <w:rsid w:val="00576CBA"/>
    <w:rsid w:val="005A20A6"/>
    <w:rsid w:val="005B5518"/>
    <w:rsid w:val="005C3CE2"/>
    <w:rsid w:val="005D252C"/>
    <w:rsid w:val="00602433"/>
    <w:rsid w:val="00602F50"/>
    <w:rsid w:val="00626735"/>
    <w:rsid w:val="00671C68"/>
    <w:rsid w:val="006E08BA"/>
    <w:rsid w:val="006E2513"/>
    <w:rsid w:val="0072138F"/>
    <w:rsid w:val="007B75D4"/>
    <w:rsid w:val="008721B1"/>
    <w:rsid w:val="008D1D7A"/>
    <w:rsid w:val="00923515"/>
    <w:rsid w:val="009D54F3"/>
    <w:rsid w:val="00A0109C"/>
    <w:rsid w:val="00A05965"/>
    <w:rsid w:val="00A3478F"/>
    <w:rsid w:val="00A35E70"/>
    <w:rsid w:val="00A36D7B"/>
    <w:rsid w:val="00A417C3"/>
    <w:rsid w:val="00A44F3C"/>
    <w:rsid w:val="00A940BF"/>
    <w:rsid w:val="00BD2CBA"/>
    <w:rsid w:val="00C42B2E"/>
    <w:rsid w:val="00C63334"/>
    <w:rsid w:val="00C8304F"/>
    <w:rsid w:val="00CA25B0"/>
    <w:rsid w:val="00D208D4"/>
    <w:rsid w:val="00D457BC"/>
    <w:rsid w:val="00D60668"/>
    <w:rsid w:val="00DC2D1D"/>
    <w:rsid w:val="00E035BE"/>
    <w:rsid w:val="00E343AE"/>
    <w:rsid w:val="00E43F8E"/>
    <w:rsid w:val="00F0490D"/>
    <w:rsid w:val="00F70DC7"/>
    <w:rsid w:val="00F915F0"/>
    <w:rsid w:val="328A3CAE"/>
    <w:rsid w:val="593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Balloon Text Char"/>
    <w:basedOn w:val="6"/>
    <w:link w:val="2"/>
    <w:semiHidden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</Pages>
  <Words>86</Words>
  <Characters>493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2020-04-25T06:35:00Z</dcterms:created>
  <dc:creator>fudanyanzhaoban</dc:creator>
  <cp:lastModifiedBy>昆明</cp:lastModifiedBy>
  <cp:lastPrinted>2020-04-24T03:29:00Z</cp:lastPrinted>
  <dcterms:modified xsi:type="dcterms:W3CDTF">2021-03-21T10:07:29Z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24A347E545A04658B63FB24332FA4476</vt:lpwstr>
  </property>
</Properties>
</file>